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DA" w:rsidRDefault="00046FDA" w:rsidP="00584C0B">
      <w:pPr>
        <w:spacing w:after="0" w:line="240" w:lineRule="auto"/>
        <w:jc w:val="right"/>
        <w:rPr>
          <w:rFonts w:ascii="Arial" w:hAnsi="Arial" w:cs="Arial"/>
          <w:b/>
          <w:color w:val="7F7F7F"/>
          <w:sz w:val="24"/>
          <w:szCs w:val="24"/>
        </w:rPr>
      </w:pPr>
      <w:r>
        <w:rPr>
          <w:rFonts w:ascii="Arial" w:hAnsi="Arial" w:cs="Arial"/>
          <w:b/>
          <w:color w:val="7F7F7F"/>
          <w:sz w:val="24"/>
          <w:szCs w:val="24"/>
        </w:rPr>
        <w:t>Posted 04/22/2014 at 1:40 pm by JAV</w:t>
      </w:r>
    </w:p>
    <w:p w:rsidR="00046FDA" w:rsidRPr="00584C0B" w:rsidRDefault="00046FDA" w:rsidP="00584C0B">
      <w:pPr>
        <w:spacing w:after="0" w:line="240" w:lineRule="auto"/>
        <w:jc w:val="right"/>
        <w:rPr>
          <w:rFonts w:ascii="Arial" w:hAnsi="Arial" w:cs="Arial"/>
          <w:b/>
          <w:color w:val="7F7F7F"/>
          <w:sz w:val="24"/>
          <w:szCs w:val="24"/>
        </w:rPr>
      </w:pPr>
    </w:p>
    <w:p w:rsidR="00046FDA" w:rsidRDefault="00046FDA" w:rsidP="0052586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Times New Roman" w:hAnsi="Times New Roman"/>
          <w:b/>
          <w:color w:val="7F7F7F"/>
          <w:sz w:val="96"/>
          <w:szCs w:val="96"/>
        </w:rPr>
        <w:t xml:space="preserve">JBOS </w:t>
      </w:r>
      <w:r>
        <w:rPr>
          <w:rFonts w:ascii="Arial" w:hAnsi="Arial" w:cs="Arial"/>
          <w:b/>
          <w:sz w:val="28"/>
          <w:szCs w:val="28"/>
        </w:rPr>
        <w:t xml:space="preserve">Joint Boards of Selectmen of the   </w:t>
      </w:r>
    </w:p>
    <w:p w:rsidR="00046FDA" w:rsidRDefault="00046FDA" w:rsidP="0052586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Towns of Ayer, Harvard, Shirley and the Community of Devens</w:t>
      </w:r>
    </w:p>
    <w:p w:rsidR="00046FDA" w:rsidRPr="007C69B0" w:rsidRDefault="00046FDA" w:rsidP="0052586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C69B0"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046FDA" w:rsidRDefault="00046FDA" w:rsidP="0052586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46FDA" w:rsidRDefault="00046FDA" w:rsidP="0052586D">
      <w:pPr>
        <w:spacing w:after="0" w:line="240" w:lineRule="auto"/>
        <w:jc w:val="center"/>
        <w:rPr>
          <w:b/>
          <w:sz w:val="40"/>
          <w:szCs w:val="40"/>
        </w:rPr>
      </w:pPr>
      <w:r>
        <w:rPr>
          <w:rFonts w:ascii="Arial" w:hAnsi="Arial" w:cs="Arial"/>
          <w:b/>
          <w:sz w:val="32"/>
          <w:szCs w:val="32"/>
        </w:rPr>
        <w:t>Posted Meeting:</w:t>
      </w:r>
      <w:r>
        <w:rPr>
          <w:b/>
          <w:sz w:val="40"/>
          <w:szCs w:val="40"/>
        </w:rPr>
        <w:t xml:space="preserve"> Thursday,</w:t>
      </w:r>
      <w:r w:rsidRPr="002067C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7</w:t>
      </w:r>
      <w:r w:rsidRPr="002067C3">
        <w:rPr>
          <w:b/>
          <w:sz w:val="40"/>
          <w:szCs w:val="40"/>
        </w:rPr>
        <w:t xml:space="preserve"> PM</w:t>
      </w:r>
      <w:r>
        <w:rPr>
          <w:b/>
          <w:sz w:val="40"/>
          <w:szCs w:val="40"/>
        </w:rPr>
        <w:t xml:space="preserve">, April 24, 2014. </w:t>
      </w:r>
    </w:p>
    <w:p w:rsidR="00046FDA" w:rsidRDefault="00046FDA" w:rsidP="0052586D">
      <w:pPr>
        <w:spacing w:after="0"/>
        <w:jc w:val="center"/>
        <w:rPr>
          <w:rFonts w:ascii="Arial" w:hAnsi="Arial" w:cs="Arial"/>
        </w:rPr>
      </w:pPr>
    </w:p>
    <w:p w:rsidR="00046FDA" w:rsidRDefault="00046FDA" w:rsidP="00613D9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meeting will be held in the conference room at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Shirley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</w:rPr>
            <w:t>Town Hall</w:t>
          </w:r>
        </w:smartTag>
      </w:smartTag>
      <w:r>
        <w:rPr>
          <w:rFonts w:ascii="Arial" w:hAnsi="Arial" w:cs="Arial"/>
        </w:rPr>
        <w:t xml:space="preserve"> </w:t>
      </w:r>
    </w:p>
    <w:p w:rsidR="00046FDA" w:rsidRDefault="00046FDA" w:rsidP="00613D91">
      <w:pPr>
        <w:spacing w:after="0"/>
        <w:jc w:val="center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7 Keady Way</w:t>
          </w:r>
        </w:smartTag>
      </w:smartTag>
      <w:r>
        <w:rPr>
          <w:rFonts w:ascii="Arial" w:hAnsi="Arial" w:cs="Arial"/>
        </w:rPr>
        <w:t>, Shirley MA  01464</w:t>
      </w:r>
    </w:p>
    <w:p w:rsidR="00046FDA" w:rsidRDefault="00046FDA" w:rsidP="00613D9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046FDA" w:rsidRDefault="00046FDA" w:rsidP="0052586D">
      <w:pPr>
        <w:spacing w:after="0"/>
        <w:jc w:val="center"/>
        <w:rPr>
          <w:rFonts w:ascii="Arial" w:hAnsi="Arial" w:cs="Arial"/>
          <w:b/>
        </w:rPr>
      </w:pPr>
    </w:p>
    <w:p w:rsidR="00046FDA" w:rsidRPr="007C69B0" w:rsidRDefault="00046FDA" w:rsidP="0052586D">
      <w:pPr>
        <w:spacing w:after="0"/>
        <w:jc w:val="center"/>
        <w:rPr>
          <w:rFonts w:ascii="Arial" w:hAnsi="Arial" w:cs="Arial"/>
          <w:caps/>
        </w:rPr>
      </w:pPr>
      <w:r w:rsidRPr="007C69B0">
        <w:rPr>
          <w:rFonts w:ascii="Arial" w:hAnsi="Arial" w:cs="Arial"/>
        </w:rPr>
        <w:t>AGEND</w:t>
      </w:r>
      <w:r w:rsidRPr="007C69B0">
        <w:rPr>
          <w:rFonts w:ascii="Arial" w:hAnsi="Arial" w:cs="Arial"/>
          <w:caps/>
        </w:rPr>
        <w:t>A</w:t>
      </w:r>
    </w:p>
    <w:p w:rsidR="00046FDA" w:rsidRDefault="00046FDA" w:rsidP="0052586D">
      <w:pPr>
        <w:spacing w:after="0" w:line="240" w:lineRule="auto"/>
        <w:jc w:val="center"/>
        <w:rPr>
          <w:rFonts w:ascii="Arial" w:hAnsi="Arial" w:cs="Arial"/>
          <w:b/>
        </w:rPr>
      </w:pPr>
    </w:p>
    <w:p w:rsidR="00046FDA" w:rsidRPr="00864A60" w:rsidRDefault="00046FDA" w:rsidP="0052586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4A60">
        <w:rPr>
          <w:rFonts w:ascii="Arial" w:hAnsi="Arial" w:cs="Arial"/>
          <w:sz w:val="20"/>
          <w:szCs w:val="20"/>
        </w:rPr>
        <w:t>Chairman:</w:t>
      </w:r>
      <w:r>
        <w:rPr>
          <w:rFonts w:ascii="Arial" w:hAnsi="Arial" w:cs="Arial"/>
          <w:sz w:val="20"/>
          <w:szCs w:val="20"/>
        </w:rPr>
        <w:t xml:space="preserve"> Gary Luca</w:t>
      </w:r>
      <w:r w:rsidRPr="00864A60">
        <w:rPr>
          <w:rFonts w:ascii="Arial" w:hAnsi="Arial" w:cs="Arial"/>
          <w:sz w:val="20"/>
          <w:szCs w:val="20"/>
        </w:rPr>
        <w:t xml:space="preserve"> ~ Vice Chair: Tom Kinch</w:t>
      </w:r>
    </w:p>
    <w:p w:rsidR="00046FDA" w:rsidRPr="00864A60" w:rsidRDefault="00046FDA" w:rsidP="0052586D">
      <w:pPr>
        <w:spacing w:after="0"/>
        <w:rPr>
          <w:rFonts w:ascii="Arial" w:hAnsi="Arial" w:cs="Arial"/>
          <w:b/>
          <w:sz w:val="20"/>
          <w:szCs w:val="20"/>
        </w:rPr>
      </w:pPr>
    </w:p>
    <w:p w:rsidR="00046FDA" w:rsidRDefault="00046FDA" w:rsidP="0052586D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864A60">
        <w:rPr>
          <w:rFonts w:ascii="Arial" w:hAnsi="Arial" w:cs="Arial"/>
          <w:sz w:val="20"/>
          <w:szCs w:val="20"/>
        </w:rPr>
        <w:t xml:space="preserve"> PM: Call to Order.  </w:t>
      </w:r>
      <w:r w:rsidRPr="00864A60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Chairman’s opening remarks. </w:t>
      </w:r>
    </w:p>
    <w:p w:rsidR="00046FDA" w:rsidRDefault="00046FDA" w:rsidP="0052586D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046FDA" w:rsidRDefault="00046FDA" w:rsidP="0052586D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Approve the April 24, 2014 JBOS Agenda.</w:t>
      </w:r>
    </w:p>
    <w:p w:rsidR="00046FDA" w:rsidRDefault="00046FDA" w:rsidP="0052586D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046FDA" w:rsidRDefault="00046FDA" w:rsidP="0052586D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Chairmanship.</w:t>
      </w:r>
    </w:p>
    <w:p w:rsidR="00046FDA" w:rsidRDefault="00046FDA" w:rsidP="0052586D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046FDA" w:rsidRDefault="00046FDA" w:rsidP="0052586D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MassDevelopment update.</w:t>
      </w:r>
    </w:p>
    <w:p w:rsidR="00046FDA" w:rsidRPr="00864A60" w:rsidRDefault="00046FDA" w:rsidP="0052586D">
      <w:pPr>
        <w:pStyle w:val="NormalWeb"/>
        <w:shd w:val="clear" w:color="auto" w:fill="FFFFFF"/>
        <w:spacing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Shirley Economic Development Committee and MassDevelopment discussion regarding a potential zoning change to allow senior housing in the Shirley Village Growth District. </w:t>
      </w:r>
    </w:p>
    <w:p w:rsidR="00046FDA" w:rsidRDefault="00046FDA" w:rsidP="0052586D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046FDA" w:rsidRDefault="00046FDA" w:rsidP="0052586D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Continued discussion  and vote regarding joint</w:t>
      </w:r>
      <w:bookmarkStart w:id="0" w:name="_GoBack"/>
      <w:bookmarkEnd w:id="0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governance of the DREZ.</w:t>
      </w:r>
    </w:p>
    <w:p w:rsidR="00046FDA" w:rsidRDefault="00046FDA" w:rsidP="0052586D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046FDA" w:rsidRDefault="00046FDA" w:rsidP="0052586D">
      <w:pPr>
        <w:spacing w:after="0" w:line="240" w:lineRule="auto"/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Review and a</w:t>
      </w:r>
      <w:r w:rsidRPr="00864A60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pprove the 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March 27, 2014 Minutes.</w:t>
      </w:r>
    </w:p>
    <w:p w:rsidR="00046FDA" w:rsidRDefault="00046FDA" w:rsidP="0052586D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046FDA" w:rsidRDefault="00046FDA" w:rsidP="005258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Treasury update.</w:t>
      </w:r>
    </w:p>
    <w:p w:rsidR="00046FDA" w:rsidRPr="00864A60" w:rsidRDefault="00046FDA" w:rsidP="0052586D">
      <w:pPr>
        <w:spacing w:after="0"/>
        <w:rPr>
          <w:rFonts w:ascii="Arial" w:hAnsi="Arial" w:cs="Arial"/>
          <w:sz w:val="20"/>
          <w:szCs w:val="20"/>
        </w:rPr>
      </w:pPr>
    </w:p>
    <w:p w:rsidR="00046FDA" w:rsidRDefault="00046FDA" w:rsidP="0052586D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New Business. </w:t>
      </w:r>
    </w:p>
    <w:p w:rsidR="00046FDA" w:rsidRPr="00864A60" w:rsidRDefault="00046FDA" w:rsidP="0052586D">
      <w:pPr>
        <w:rPr>
          <w:rStyle w:val="apple-style-span"/>
          <w:rFonts w:ascii="Arial" w:hAnsi="Arial" w:cs="Arial"/>
          <w:color w:val="000000"/>
          <w:sz w:val="20"/>
          <w:szCs w:val="20"/>
        </w:rPr>
      </w:pPr>
      <w:r>
        <w:rPr>
          <w:rStyle w:val="apple-style-span"/>
          <w:rFonts w:ascii="Arial" w:hAnsi="Arial" w:cs="Arial"/>
          <w:color w:val="000000"/>
          <w:sz w:val="20"/>
          <w:szCs w:val="20"/>
        </w:rPr>
        <w:t>Public Comment.</w:t>
      </w:r>
    </w:p>
    <w:p w:rsidR="00046FDA" w:rsidRPr="00864A60" w:rsidRDefault="00046FDA" w:rsidP="0052586D">
      <w:pPr>
        <w:spacing w:after="0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864A60">
        <w:rPr>
          <w:rStyle w:val="apple-style-span"/>
          <w:rFonts w:ascii="Arial" w:hAnsi="Arial" w:cs="Arial"/>
          <w:color w:val="000000"/>
          <w:sz w:val="20"/>
          <w:szCs w:val="20"/>
        </w:rPr>
        <w:t>Adjourn.</w:t>
      </w:r>
    </w:p>
    <w:p w:rsidR="00046FDA" w:rsidRPr="00864A60" w:rsidRDefault="00046FDA" w:rsidP="0052586D">
      <w:pPr>
        <w:spacing w:after="0"/>
        <w:rPr>
          <w:rStyle w:val="apple-style-span"/>
          <w:rFonts w:ascii="Arial" w:hAnsi="Arial" w:cs="Arial"/>
          <w:b/>
          <w:color w:val="000000"/>
          <w:sz w:val="20"/>
          <w:szCs w:val="20"/>
        </w:rPr>
      </w:pPr>
    </w:p>
    <w:p w:rsidR="00046FDA" w:rsidRDefault="00046FDA" w:rsidP="0052586D">
      <w:pPr>
        <w:spacing w:after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   </w:t>
      </w:r>
      <w:r>
        <w:rPr>
          <w:rFonts w:ascii="Arial" w:hAnsi="Arial" w:cs="Arial"/>
          <w:sz w:val="20"/>
          <w:szCs w:val="20"/>
        </w:rPr>
        <w:t>Town Clerks: Please post pursuant to MGL Chapter 30A, Section 11A and ½.</w:t>
      </w:r>
    </w:p>
    <w:p w:rsidR="00046FDA" w:rsidRDefault="00046FDA" w:rsidP="0052586D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   Reference documents are posted at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www.jbos.info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46FDA" w:rsidRDefault="00046FDA" w:rsidP="0052586D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*    Any updates to this posting will available at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www.jbos.info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046FDA" w:rsidRDefault="00046FDA" w:rsidP="0052586D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   Posted: 04/22/14</w:t>
      </w:r>
    </w:p>
    <w:p w:rsidR="00046FDA" w:rsidRDefault="00046FDA" w:rsidP="0052586D">
      <w:pPr>
        <w:pStyle w:val="Header"/>
        <w:rPr>
          <w:rFonts w:ascii="Arial" w:hAnsi="Arial" w:cs="Arial"/>
          <w:color w:val="000000"/>
          <w:sz w:val="16"/>
        </w:rPr>
      </w:pPr>
      <w:r>
        <w:t>___________________________________________________________________________________________</w:t>
      </w:r>
      <w:r>
        <w:rPr>
          <w:rFonts w:ascii="Book Antiqua" w:hAnsi="Book Antiqua"/>
          <w:sz w:val="16"/>
          <w:szCs w:val="16"/>
        </w:rPr>
        <w:t xml:space="preserve">                                                                    </w:t>
      </w:r>
      <w:r>
        <w:rPr>
          <w:sz w:val="16"/>
          <w:szCs w:val="16"/>
        </w:rPr>
        <w:t xml:space="preserve">   </w:t>
      </w:r>
      <w:r>
        <w:rPr>
          <w:rFonts w:ascii="Arial" w:hAnsi="Arial" w:cs="Arial"/>
          <w:color w:val="000000"/>
          <w:sz w:val="16"/>
        </w:rPr>
        <w:t xml:space="preserve">                           </w:t>
      </w:r>
    </w:p>
    <w:p w:rsidR="00046FDA" w:rsidRDefault="00046FDA" w:rsidP="0052586D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olor w:val="808080"/>
          <w:sz w:val="28"/>
          <w:szCs w:val="28"/>
        </w:rPr>
      </w:pPr>
    </w:p>
    <w:p w:rsidR="00046FDA" w:rsidRDefault="00046FDA" w:rsidP="0052586D">
      <w:pPr>
        <w:pStyle w:val="ListParagraph"/>
        <w:spacing w:after="0" w:line="240" w:lineRule="auto"/>
        <w:ind w:left="0"/>
        <w:jc w:val="center"/>
      </w:pPr>
      <w:r>
        <w:rPr>
          <w:rFonts w:ascii="Arial" w:hAnsi="Arial" w:cs="Arial"/>
          <w:b/>
          <w:color w:val="808080"/>
          <w:sz w:val="28"/>
          <w:szCs w:val="28"/>
        </w:rPr>
        <w:t xml:space="preserve">website: </w:t>
      </w:r>
      <w:hyperlink r:id="rId8" w:history="1">
        <w:r>
          <w:rPr>
            <w:rStyle w:val="Hyperlink"/>
            <w:rFonts w:ascii="Arial" w:hAnsi="Arial" w:cs="Arial"/>
            <w:b/>
            <w:sz w:val="28"/>
            <w:szCs w:val="28"/>
          </w:rPr>
          <w:t>www.jbos.info</w:t>
        </w:r>
      </w:hyperlink>
      <w:r>
        <w:rPr>
          <w:rFonts w:ascii="Arial" w:hAnsi="Arial" w:cs="Arial"/>
          <w:b/>
          <w:color w:val="808080"/>
          <w:sz w:val="28"/>
          <w:szCs w:val="28"/>
        </w:rPr>
        <w:t xml:space="preserve">     e-mail: </w:t>
      </w:r>
      <w:hyperlink r:id="rId9" w:history="1">
        <w:r>
          <w:rPr>
            <w:rStyle w:val="Hyperlink"/>
            <w:rFonts w:ascii="Arial" w:hAnsi="Arial" w:cs="Arial"/>
            <w:b/>
            <w:color w:val="808080"/>
            <w:sz w:val="28"/>
            <w:szCs w:val="28"/>
          </w:rPr>
          <w:t>jbos.info@gmail.com</w:t>
        </w:r>
      </w:hyperlink>
    </w:p>
    <w:p w:rsidR="00046FDA" w:rsidRDefault="00046FDA"/>
    <w:sectPr w:rsidR="00046FDA" w:rsidSect="00903E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FDA" w:rsidRDefault="00046FDA">
      <w:pPr>
        <w:spacing w:after="0" w:line="240" w:lineRule="auto"/>
      </w:pPr>
      <w:r>
        <w:separator/>
      </w:r>
    </w:p>
  </w:endnote>
  <w:endnote w:type="continuationSeparator" w:id="0">
    <w:p w:rsidR="00046FDA" w:rsidRDefault="0004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DA" w:rsidRDefault="00046F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DA" w:rsidRDefault="00046F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DA" w:rsidRDefault="00046F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FDA" w:rsidRDefault="00046FDA">
      <w:pPr>
        <w:spacing w:after="0" w:line="240" w:lineRule="auto"/>
      </w:pPr>
      <w:r>
        <w:separator/>
      </w:r>
    </w:p>
  </w:footnote>
  <w:footnote w:type="continuationSeparator" w:id="0">
    <w:p w:rsidR="00046FDA" w:rsidRDefault="0004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DA" w:rsidRDefault="00046F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488771" o:spid="_x0000_s2049" type="#_x0000_t136" style="position:absolute;margin-left:0;margin-top:0;width:96.75pt;height:44.25pt;rotation:315;z-index:-251658752;mso-position-horizontal:center;mso-position-horizontal-relative:margin;mso-position-vertical:center;mso-position-vertical-relative:margin" o:allowincell="f" fillcolor="#f2f2f2" stroked="f">
          <v:textpath style="font-family:&quot;Calibri&quot;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DA" w:rsidRDefault="00046F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488772" o:spid="_x0000_s2050" type="#_x0000_t136" style="position:absolute;margin-left:0;margin-top:0;width:96.75pt;height:44.25pt;rotation:315;z-index:-251657728;mso-position-horizontal:center;mso-position-horizontal-relative:margin;mso-position-vertical:center;mso-position-vertical-relative:margin" o:allowincell="f" fillcolor="#f2f2f2" stroked="f">
          <v:textpath style="font-family:&quot;Calibri&quot;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FDA" w:rsidRDefault="00046F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488770" o:spid="_x0000_s2051" type="#_x0000_t136" style="position:absolute;margin-left:0;margin-top:0;width:96.75pt;height:44.25pt;rotation:315;z-index:-251659776;mso-position-horizontal:center;mso-position-horizontal-relative:margin;mso-position-vertical:center;mso-position-vertical-relative:margin" o:allowincell="f" fillcolor="#f2f2f2" stroked="f">
          <v:textpath style="font-family:&quot;Calibri&quot;" string="DRAF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86D"/>
    <w:rsid w:val="00046FDA"/>
    <w:rsid w:val="001A7FE8"/>
    <w:rsid w:val="002067C3"/>
    <w:rsid w:val="00233F01"/>
    <w:rsid w:val="0024247C"/>
    <w:rsid w:val="00495DDE"/>
    <w:rsid w:val="0052586D"/>
    <w:rsid w:val="005274A0"/>
    <w:rsid w:val="00584C0B"/>
    <w:rsid w:val="00613D91"/>
    <w:rsid w:val="00764136"/>
    <w:rsid w:val="007950F7"/>
    <w:rsid w:val="007C69B0"/>
    <w:rsid w:val="00864A60"/>
    <w:rsid w:val="0088413C"/>
    <w:rsid w:val="00887FE0"/>
    <w:rsid w:val="00903ECD"/>
    <w:rsid w:val="00A66904"/>
    <w:rsid w:val="00C8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86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52586D"/>
  </w:style>
  <w:style w:type="character" w:styleId="Hyperlink">
    <w:name w:val="Hyperlink"/>
    <w:basedOn w:val="DefaultParagraphFont"/>
    <w:uiPriority w:val="99"/>
    <w:semiHidden/>
    <w:rsid w:val="0052586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25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2586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52586D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5258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25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2586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bos.info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jbos.inf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jbos.info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bos.info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230</Words>
  <Characters>1311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Posted 04/22/2014 at 1:40 pm by JAV</dc:title>
  <dc:subject/>
  <dc:creator>Liz</dc:creator>
  <cp:keywords/>
  <dc:description/>
  <cp:lastModifiedBy>TownClerk</cp:lastModifiedBy>
  <cp:revision>2</cp:revision>
  <cp:lastPrinted>2014-04-22T17:41:00Z</cp:lastPrinted>
  <dcterms:created xsi:type="dcterms:W3CDTF">2014-04-22T17:41:00Z</dcterms:created>
  <dcterms:modified xsi:type="dcterms:W3CDTF">2014-04-22T17:41:00Z</dcterms:modified>
</cp:coreProperties>
</file>